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07B0D" w14:textId="77777777" w:rsidR="00C156A5" w:rsidRPr="00C156A5" w:rsidRDefault="00C156A5" w:rsidP="00C156A5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bookmarkStart w:id="0" w:name="_GoBack"/>
      <w:bookmarkEnd w:id="0"/>
      <w:r w:rsidRPr="00C156A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ВЫПИСКА</w:t>
      </w:r>
    </w:p>
    <w:p w14:paraId="352D787E" w14:textId="77777777" w:rsidR="00C156A5" w:rsidRPr="00C156A5" w:rsidRDefault="00C156A5" w:rsidP="00C156A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156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из протокола № ___</w:t>
      </w:r>
    </w:p>
    <w:p w14:paraId="2C743A4A" w14:textId="77777777" w:rsidR="00C156A5" w:rsidRPr="00C156A5" w:rsidRDefault="00C156A5" w:rsidP="00C156A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156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заседания кафедры_____________________________</w:t>
      </w:r>
    </w:p>
    <w:p w14:paraId="01ECEB6C" w14:textId="77777777" w:rsidR="00C156A5" w:rsidRPr="00C156A5" w:rsidRDefault="00C156A5" w:rsidP="00C156A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156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факультета____________________________________</w:t>
      </w:r>
    </w:p>
    <w:p w14:paraId="79104D19" w14:textId="77777777" w:rsidR="00C156A5" w:rsidRPr="00C156A5" w:rsidRDefault="00C156A5" w:rsidP="00C156A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156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ФГБОУ </w:t>
      </w:r>
      <w:proofErr w:type="gramStart"/>
      <w:r w:rsidRPr="00C156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</w:t>
      </w:r>
      <w:proofErr w:type="gramEnd"/>
      <w:r w:rsidRPr="00C156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Ярославская ГСХА</w:t>
      </w:r>
    </w:p>
    <w:p w14:paraId="016AA123" w14:textId="77777777" w:rsidR="00C156A5" w:rsidRPr="00C156A5" w:rsidRDefault="00C156A5" w:rsidP="00C156A5">
      <w:pPr>
        <w:spacing w:after="0" w:line="240" w:lineRule="auto"/>
        <w:ind w:left="1701" w:hanging="1701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156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«___» _________ 20____ года</w:t>
      </w:r>
    </w:p>
    <w:p w14:paraId="72B47914" w14:textId="77777777" w:rsidR="00C156A5" w:rsidRPr="00C156A5" w:rsidRDefault="00C156A5" w:rsidP="00C156A5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14:paraId="1095EB68" w14:textId="77777777" w:rsidR="00C156A5" w:rsidRPr="00C156A5" w:rsidRDefault="00C156A5" w:rsidP="00C156A5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56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составе </w:t>
      </w:r>
      <w:proofErr w:type="spellStart"/>
      <w:r w:rsidRPr="00C156A5">
        <w:rPr>
          <w:rFonts w:ascii="Times New Roman" w:eastAsia="Calibri" w:hAnsi="Times New Roman" w:cs="Times New Roman"/>
          <w:sz w:val="24"/>
          <w:szCs w:val="24"/>
          <w:lang w:eastAsia="ru-RU"/>
        </w:rPr>
        <w:t>кафедры______человек</w:t>
      </w:r>
      <w:proofErr w:type="spellEnd"/>
      <w:r w:rsidRPr="00C156A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6274AC74" w14:textId="77777777" w:rsidR="00C156A5" w:rsidRPr="00C156A5" w:rsidRDefault="00C156A5" w:rsidP="00C156A5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56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заседании </w:t>
      </w:r>
      <w:proofErr w:type="spellStart"/>
      <w:r w:rsidRPr="00C156A5">
        <w:rPr>
          <w:rFonts w:ascii="Times New Roman" w:eastAsia="Calibri" w:hAnsi="Times New Roman" w:cs="Times New Roman"/>
          <w:sz w:val="24"/>
          <w:szCs w:val="24"/>
          <w:lang w:eastAsia="ru-RU"/>
        </w:rPr>
        <w:t>присутствовало_______человек</w:t>
      </w:r>
      <w:proofErr w:type="spellEnd"/>
      <w:r w:rsidRPr="00C156A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3108B668" w14:textId="77777777" w:rsidR="00C156A5" w:rsidRPr="00C156A5" w:rsidRDefault="00C156A5" w:rsidP="00C156A5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14:paraId="364A8C92" w14:textId="77777777" w:rsidR="00C156A5" w:rsidRPr="00C156A5" w:rsidRDefault="00C156A5" w:rsidP="00C156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56A5">
        <w:rPr>
          <w:rFonts w:ascii="Times New Roman" w:eastAsia="Calibri" w:hAnsi="Times New Roman" w:cs="Times New Roman"/>
          <w:sz w:val="24"/>
          <w:szCs w:val="24"/>
          <w:lang w:eastAsia="ru-RU"/>
        </w:rPr>
        <w:t>ПРИСУТСТВОВАЛИ:</w:t>
      </w:r>
    </w:p>
    <w:p w14:paraId="64FFA03E" w14:textId="77777777" w:rsidR="00C156A5" w:rsidRPr="00C156A5" w:rsidRDefault="00C156A5" w:rsidP="00C156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56A5">
        <w:rPr>
          <w:rFonts w:ascii="Times New Roman" w:eastAsia="Calibri" w:hAnsi="Times New Roman" w:cs="Times New Roman"/>
          <w:sz w:val="24"/>
          <w:szCs w:val="24"/>
          <w:lang w:eastAsia="ru-RU"/>
        </w:rPr>
        <w:t>ПРИГЛАШЕННЫЕ:</w:t>
      </w:r>
    </w:p>
    <w:p w14:paraId="3DB3573F" w14:textId="77777777" w:rsidR="00C156A5" w:rsidRPr="00C156A5" w:rsidRDefault="00C156A5" w:rsidP="00C156A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о рекомендации кандидатуры _________________(</w:t>
      </w:r>
      <w:r w:rsidRPr="00C156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156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ученое степень, ученое звание, ФИО) для участия в конкурсном отборе на замещение вакантной должности ______________кафедры_____________</w:t>
      </w:r>
      <w:r w:rsidRPr="00C156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15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____ставк</w:t>
      </w:r>
      <w:proofErr w:type="gramStart"/>
      <w:r w:rsidRPr="00C156A5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C156A5">
        <w:rPr>
          <w:rFonts w:ascii="Times New Roman" w:eastAsia="Times New Roman" w:hAnsi="Times New Roman" w:cs="Times New Roman"/>
          <w:sz w:val="24"/>
          <w:szCs w:val="24"/>
          <w:lang w:eastAsia="ru-RU"/>
        </w:rPr>
        <w:t>и).</w:t>
      </w:r>
    </w:p>
    <w:p w14:paraId="2426D4DE" w14:textId="77777777" w:rsidR="00C156A5" w:rsidRPr="00C156A5" w:rsidRDefault="00C156A5" w:rsidP="00C156A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выступление заведующего кафедрой, в котором обязательно указывается, когда и где было объявление о конкурсном отборе на замещение вакантной должности______________.</w:t>
      </w:r>
    </w:p>
    <w:p w14:paraId="00C11F58" w14:textId="77777777" w:rsidR="00C156A5" w:rsidRPr="00C156A5" w:rsidRDefault="00C156A5" w:rsidP="00C156A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характеристика соискателя.</w:t>
      </w:r>
    </w:p>
    <w:p w14:paraId="0BDC2C84" w14:textId="77777777" w:rsidR="00C156A5" w:rsidRPr="00C156A5" w:rsidRDefault="00C156A5" w:rsidP="00C156A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проделанной работе соискателя за отчетный период (с момента последнего избрания по конкурсу).</w:t>
      </w:r>
    </w:p>
    <w:p w14:paraId="18A48A9D" w14:textId="77777777" w:rsidR="00C156A5" w:rsidRPr="00C156A5" w:rsidRDefault="00C156A5" w:rsidP="00C156A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ВЫСТУПИЛИ: (в выступлении дается оценка работы преподавателя согласно характеристикам и требованиям к должностям профессорско-преподавательского состава ФГБОУ </w:t>
      </w:r>
      <w:proofErr w:type="gramStart"/>
      <w:r w:rsidRPr="00C156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C1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Ярославская ГСХА</w:t>
      </w:r>
      <w:r w:rsidRPr="00C156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156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квалификационными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образования», утвержденного приказом Министерства труда и социальной защиты Российской Федерации от «08» сентября 2015 г. N 608н).</w:t>
      </w:r>
    </w:p>
    <w:p w14:paraId="7B667306" w14:textId="77777777" w:rsidR="00C156A5" w:rsidRPr="00C156A5" w:rsidRDefault="00C156A5" w:rsidP="00C156A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КАФЕДРЫ: (составляется в произвольной форме в соответствии с квалификационными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образования», утвержденного приказом Министерства труда и социальной защиты Российской Федерации от «08» сентября 2015 г. N 608н).</w:t>
      </w:r>
    </w:p>
    <w:p w14:paraId="2457A867" w14:textId="77777777" w:rsidR="00C156A5" w:rsidRPr="00C156A5" w:rsidRDefault="00C156A5" w:rsidP="00C156A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14:paraId="51E432D6" w14:textId="77777777" w:rsidR="00C156A5" w:rsidRPr="00C156A5" w:rsidRDefault="00C156A5" w:rsidP="00C156A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Отчет о работе _________ (указывается должность, ФИО) за отчетный период утвердить. </w:t>
      </w:r>
    </w:p>
    <w:p w14:paraId="3A7F1728" w14:textId="77777777" w:rsidR="00C156A5" w:rsidRPr="00C156A5" w:rsidRDefault="00C156A5" w:rsidP="00C156A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Заключение кафедры о работе ___________ (указывается должность, ФИО) утвердить.</w:t>
      </w:r>
    </w:p>
    <w:p w14:paraId="38A82416" w14:textId="77777777" w:rsidR="00C156A5" w:rsidRPr="00C156A5" w:rsidRDefault="00C156A5" w:rsidP="00C156A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A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основании открытого голосования («за»-__, «против»-__, «воздержавшихся»-_)  кафедра рекомендует кандидатуру  ___________ (ученое степень, ученое звание, ФИО) для участия в конкурсном отборе на замещение вакантной должности ______кафедры __________ на ____ставк</w:t>
      </w:r>
      <w:proofErr w:type="gramStart"/>
      <w:r w:rsidRPr="00C156A5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C156A5">
        <w:rPr>
          <w:rFonts w:ascii="Times New Roman" w:eastAsia="Times New Roman" w:hAnsi="Times New Roman" w:cs="Times New Roman"/>
          <w:sz w:val="24"/>
          <w:szCs w:val="24"/>
          <w:lang w:eastAsia="ru-RU"/>
        </w:rPr>
        <w:t>и) на срок _____ лет (до 5 лет).</w:t>
      </w:r>
    </w:p>
    <w:p w14:paraId="257D2F91" w14:textId="77777777" w:rsidR="00C156A5" w:rsidRPr="00C156A5" w:rsidRDefault="00C156A5" w:rsidP="00C156A5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6A3C5" w14:textId="77777777" w:rsidR="00C156A5" w:rsidRPr="00C156A5" w:rsidRDefault="00C156A5" w:rsidP="00C156A5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                      (подпись)                                         ФИО</w:t>
      </w:r>
    </w:p>
    <w:p w14:paraId="04158B18" w14:textId="77777777" w:rsidR="00C156A5" w:rsidRPr="00C156A5" w:rsidRDefault="00C156A5" w:rsidP="00C156A5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5D8FB" w14:textId="77777777" w:rsidR="00C156A5" w:rsidRPr="00C156A5" w:rsidRDefault="00C156A5" w:rsidP="00C156A5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           (подпись)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156A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14:paraId="2EE1F70B" w14:textId="77777777" w:rsidR="00DC5414" w:rsidRDefault="00DC5414"/>
    <w:sectPr w:rsidR="00DC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E3"/>
    <w:rsid w:val="00116CB1"/>
    <w:rsid w:val="00C156A5"/>
    <w:rsid w:val="00DC5414"/>
    <w:rsid w:val="00F5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E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Шинакова</dc:creator>
  <cp:lastModifiedBy>Наталья Ю. Шинакова</cp:lastModifiedBy>
  <cp:revision>2</cp:revision>
  <cp:lastPrinted>2017-10-26T09:19:00Z</cp:lastPrinted>
  <dcterms:created xsi:type="dcterms:W3CDTF">2017-10-26T09:21:00Z</dcterms:created>
  <dcterms:modified xsi:type="dcterms:W3CDTF">2017-10-26T09:21:00Z</dcterms:modified>
</cp:coreProperties>
</file>